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42" w:rsidRPr="00041B32" w:rsidRDefault="00135C42" w:rsidP="00041B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35C42" w:rsidRPr="00041B32" w:rsidRDefault="00135C42" w:rsidP="00041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35C42" w:rsidRPr="00041B32" w:rsidRDefault="00135C42" w:rsidP="00041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35C42" w:rsidRPr="00041B32" w:rsidRDefault="00135C42" w:rsidP="00041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35C42" w:rsidRPr="00041B32" w:rsidRDefault="00135C42" w:rsidP="00041B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35C42" w:rsidRPr="00041B32" w:rsidRDefault="00135C42" w:rsidP="00041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C42" w:rsidRPr="00041B32" w:rsidRDefault="00135C42" w:rsidP="00041B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135C42" w:rsidRDefault="00135C42" w:rsidP="00EF2E5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02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05.2017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</w:t>
      </w:r>
    </w:p>
    <w:p w:rsidR="00135C42" w:rsidRDefault="00135C42" w:rsidP="00041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135C42" w:rsidRPr="00041B32" w:rsidRDefault="00135C42" w:rsidP="00041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C42" w:rsidRPr="00041B32" w:rsidRDefault="00135C42" w:rsidP="00041B32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135C42" w:rsidRPr="00F43B4D" w:rsidRDefault="00135C42" w:rsidP="00041B32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135C42" w:rsidRDefault="00135C42" w:rsidP="002F08F6">
      <w:pPr>
        <w:pStyle w:val="Heading1"/>
        <w:contextualSpacing/>
      </w:pPr>
      <w:r>
        <w:t xml:space="preserve">      </w:t>
      </w:r>
    </w:p>
    <w:p w:rsidR="00135C42" w:rsidRDefault="00135C42" w:rsidP="002F08F6">
      <w:pPr>
        <w:pStyle w:val="Heading1"/>
        <w:contextualSpacing/>
      </w:pPr>
      <w:r>
        <w:t xml:space="preserve">      </w:t>
      </w:r>
      <w:r w:rsidRPr="005800A3">
        <w:t xml:space="preserve">В соответствии с Федеральными законами Российской Федерации от 6 октября 2003 года № 131-ФЗ «Об общих принципах организации </w:t>
      </w:r>
      <w:r w:rsidRPr="00D27E32">
        <w:t>местного самоуправления в Российской Федерации»,</w:t>
      </w:r>
      <w:r>
        <w:t xml:space="preserve"> от 28 декабря 2016 № 494-ФЗ «</w:t>
      </w:r>
      <w:r w:rsidRPr="005D49ED">
        <w:t>О внесении изменений в отдельные законодате</w:t>
      </w:r>
      <w:r>
        <w:t>льные акты Российской Федерации», на основании Устава сельского поселения Кедровый,</w:t>
      </w:r>
    </w:p>
    <w:p w:rsidR="00135C42" w:rsidRPr="002F08F6" w:rsidRDefault="00135C42" w:rsidP="002F08F6"/>
    <w:p w:rsidR="00135C42" w:rsidRPr="00041B32" w:rsidRDefault="00135C42" w:rsidP="00041B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135C42" w:rsidRDefault="00135C42" w:rsidP="00041B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РЕШИЛ:</w:t>
      </w:r>
    </w:p>
    <w:p w:rsidR="00135C42" w:rsidRPr="00041B32" w:rsidRDefault="00135C42" w:rsidP="00041B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22.07.2009 № 58 (с изме</w:t>
      </w:r>
      <w:r>
        <w:rPr>
          <w:rFonts w:ascii="Times New Roman" w:hAnsi="Times New Roman"/>
          <w:sz w:val="28"/>
          <w:szCs w:val="28"/>
        </w:rPr>
        <w:t>нениями на  28.11.2016</w:t>
      </w:r>
      <w:r w:rsidRPr="00041B32">
        <w:rPr>
          <w:rFonts w:ascii="Times New Roman" w:hAnsi="Times New Roman"/>
          <w:sz w:val="28"/>
          <w:szCs w:val="28"/>
        </w:rPr>
        <w:t xml:space="preserve"> года) следующие изменения и дополнения:</w:t>
      </w:r>
    </w:p>
    <w:p w:rsidR="00135C42" w:rsidRPr="002F08F6" w:rsidRDefault="00135C42" w:rsidP="002F08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8F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части 4 статьи 10</w:t>
      </w:r>
      <w:r w:rsidRPr="002F08F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5C42" w:rsidRPr="002F08F6" w:rsidRDefault="00135C42" w:rsidP="002F08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8F6">
        <w:rPr>
          <w:rFonts w:ascii="Times New Roman" w:hAnsi="Times New Roman"/>
          <w:sz w:val="28"/>
          <w:szCs w:val="28"/>
        </w:rPr>
        <w:t>«1) 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данного устава в соответствие с этими нормативными правовыми актами».</w:t>
      </w:r>
    </w:p>
    <w:p w:rsidR="00135C42" w:rsidRPr="002F08F6" w:rsidRDefault="00135C42" w:rsidP="002F08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8F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Пункт 3 статьи 25</w:t>
      </w:r>
      <w:r w:rsidRPr="002F08F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5C42" w:rsidRPr="002F08F6" w:rsidRDefault="00135C42" w:rsidP="002F08F6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2F08F6">
        <w:rPr>
          <w:rFonts w:ascii="Times New Roman" w:hAnsi="Times New Roman"/>
          <w:sz w:val="28"/>
          <w:szCs w:val="28"/>
        </w:rPr>
        <w:t>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 а также отсутствия главы поселения (командировка, отпуск, болезнь и др.) полномочия главы поселения  временно исполняет должностное лицо местного самоуправления, в должностные обязанности которого входит временное исполнение полномочий главы поселения в случае его отсутствия, включая обязанности по изданию правовых актов.».</w:t>
      </w:r>
    </w:p>
    <w:p w:rsidR="00135C42" w:rsidRPr="002F08F6" w:rsidRDefault="00135C42" w:rsidP="002F08F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F0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пункте 1 статьи 45</w:t>
      </w:r>
      <w:r w:rsidRPr="002F08F6">
        <w:rPr>
          <w:rFonts w:ascii="Times New Roman" w:hAnsi="Times New Roman"/>
          <w:sz w:val="28"/>
          <w:szCs w:val="28"/>
        </w:rPr>
        <w:t xml:space="preserve"> второе </w:t>
      </w:r>
      <w:r>
        <w:rPr>
          <w:rFonts w:ascii="Times New Roman" w:hAnsi="Times New Roman"/>
          <w:sz w:val="28"/>
          <w:szCs w:val="28"/>
        </w:rPr>
        <w:t>предложение изложить в следующей</w:t>
      </w:r>
      <w:r w:rsidRPr="002F08F6">
        <w:rPr>
          <w:rFonts w:ascii="Times New Roman" w:hAnsi="Times New Roman"/>
          <w:sz w:val="28"/>
          <w:szCs w:val="28"/>
        </w:rPr>
        <w:t xml:space="preserve"> редакции:</w:t>
      </w:r>
    </w:p>
    <w:p w:rsidR="00135C42" w:rsidRDefault="00135C42" w:rsidP="002F08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8F6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</w:p>
    <w:p w:rsidR="00135C42" w:rsidRPr="00781B71" w:rsidRDefault="00135C42" w:rsidP="00781B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первый пункта 2 статьи 45</w:t>
      </w:r>
      <w:r w:rsidRPr="00781B7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35C42" w:rsidRPr="002F08F6" w:rsidRDefault="00135C42" w:rsidP="00781B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1B71">
        <w:rPr>
          <w:rFonts w:ascii="Times New Roman" w:hAnsi="Times New Roman"/>
          <w:sz w:val="28"/>
          <w:szCs w:val="28"/>
        </w:rPr>
        <w:t>«2.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Югры в целях приведения данного устава в соответствие с этими нормативными правовыми актами.».</w:t>
      </w:r>
    </w:p>
    <w:p w:rsidR="00135C42" w:rsidRDefault="00135C42" w:rsidP="00041B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>2. Поручить Главе сельского поселения Кедровый:</w:t>
      </w:r>
    </w:p>
    <w:p w:rsidR="00135C42" w:rsidRPr="00041B32" w:rsidRDefault="00135C42" w:rsidP="00041B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135C42" w:rsidRPr="00041B32" w:rsidRDefault="00135C42" w:rsidP="00041B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35C42" w:rsidRPr="00041B32" w:rsidRDefault="00135C42" w:rsidP="00041B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135C42" w:rsidRPr="00041B32" w:rsidRDefault="00135C42" w:rsidP="00041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41B3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35C42" w:rsidRDefault="00135C42" w:rsidP="00041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сельского поселения  Кедровый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Кедровый</w:t>
      </w:r>
      <w:r w:rsidRPr="00041B32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35C42" w:rsidRPr="00A20BD9" w:rsidRDefault="00135C42" w:rsidP="00365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Л.А.Шахова                                                       А.А.</w:t>
      </w:r>
      <w:r w:rsidRPr="00041B32">
        <w:rPr>
          <w:rFonts w:ascii="Times New Roman" w:hAnsi="Times New Roman"/>
          <w:sz w:val="28"/>
          <w:szCs w:val="28"/>
        </w:rPr>
        <w:t xml:space="preserve">  Козлов</w:t>
      </w:r>
    </w:p>
    <w:sectPr w:rsidR="00135C42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5D84"/>
    <w:rsid w:val="0004109E"/>
    <w:rsid w:val="000412C1"/>
    <w:rsid w:val="00041B32"/>
    <w:rsid w:val="00050CC2"/>
    <w:rsid w:val="0006601E"/>
    <w:rsid w:val="00071005"/>
    <w:rsid w:val="00072749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35C42"/>
    <w:rsid w:val="001472BF"/>
    <w:rsid w:val="001704CF"/>
    <w:rsid w:val="0018199D"/>
    <w:rsid w:val="001A40D4"/>
    <w:rsid w:val="001C0519"/>
    <w:rsid w:val="001C0BF3"/>
    <w:rsid w:val="001C6A65"/>
    <w:rsid w:val="002137B2"/>
    <w:rsid w:val="00223162"/>
    <w:rsid w:val="00243053"/>
    <w:rsid w:val="002530FA"/>
    <w:rsid w:val="002D3C54"/>
    <w:rsid w:val="002E1BC1"/>
    <w:rsid w:val="002F08F6"/>
    <w:rsid w:val="003064A3"/>
    <w:rsid w:val="0033019E"/>
    <w:rsid w:val="00340F9F"/>
    <w:rsid w:val="00350B6E"/>
    <w:rsid w:val="00353EA2"/>
    <w:rsid w:val="00365284"/>
    <w:rsid w:val="003707ED"/>
    <w:rsid w:val="00391758"/>
    <w:rsid w:val="00395318"/>
    <w:rsid w:val="003F1E5E"/>
    <w:rsid w:val="004031D2"/>
    <w:rsid w:val="0042012D"/>
    <w:rsid w:val="00507694"/>
    <w:rsid w:val="00520530"/>
    <w:rsid w:val="0054015E"/>
    <w:rsid w:val="00547A75"/>
    <w:rsid w:val="00561C70"/>
    <w:rsid w:val="005705A5"/>
    <w:rsid w:val="005800A3"/>
    <w:rsid w:val="00581275"/>
    <w:rsid w:val="00596DBD"/>
    <w:rsid w:val="005D49E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81B71"/>
    <w:rsid w:val="007A7DB2"/>
    <w:rsid w:val="007B1069"/>
    <w:rsid w:val="007C4D11"/>
    <w:rsid w:val="007E29D0"/>
    <w:rsid w:val="007E68B7"/>
    <w:rsid w:val="008654B9"/>
    <w:rsid w:val="00866C15"/>
    <w:rsid w:val="008B580D"/>
    <w:rsid w:val="008C24A5"/>
    <w:rsid w:val="008C31B1"/>
    <w:rsid w:val="008F66E1"/>
    <w:rsid w:val="0093110D"/>
    <w:rsid w:val="009334D8"/>
    <w:rsid w:val="0093715C"/>
    <w:rsid w:val="00971D9A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072E2"/>
    <w:rsid w:val="00BA482C"/>
    <w:rsid w:val="00C366BC"/>
    <w:rsid w:val="00C51BD9"/>
    <w:rsid w:val="00C74362"/>
    <w:rsid w:val="00C91D16"/>
    <w:rsid w:val="00CD4C74"/>
    <w:rsid w:val="00D01B3F"/>
    <w:rsid w:val="00D02E80"/>
    <w:rsid w:val="00D128FF"/>
    <w:rsid w:val="00D27E32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85D46"/>
    <w:rsid w:val="00E926E9"/>
    <w:rsid w:val="00EA7D64"/>
    <w:rsid w:val="00EB3BE3"/>
    <w:rsid w:val="00EF2E59"/>
    <w:rsid w:val="00EF431E"/>
    <w:rsid w:val="00F00479"/>
    <w:rsid w:val="00F072D7"/>
    <w:rsid w:val="00F1186A"/>
    <w:rsid w:val="00F131F2"/>
    <w:rsid w:val="00F1507B"/>
    <w:rsid w:val="00F353A1"/>
    <w:rsid w:val="00F43B4D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41B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600</Words>
  <Characters>3422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USER</dc:creator>
  <cp:keywords/>
  <dc:description/>
  <cp:lastModifiedBy>1</cp:lastModifiedBy>
  <cp:revision>2</cp:revision>
  <cp:lastPrinted>2016-01-13T09:59:00Z</cp:lastPrinted>
  <dcterms:created xsi:type="dcterms:W3CDTF">2017-05-23T11:24:00Z</dcterms:created>
  <dcterms:modified xsi:type="dcterms:W3CDTF">2017-05-23T11:24:00Z</dcterms:modified>
</cp:coreProperties>
</file>